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EB" w:rsidRDefault="001B20EB" w:rsidP="00CC2B1A">
      <w:pPr>
        <w:jc w:val="both"/>
      </w:pPr>
      <w:r>
        <w:t>Beküldendő: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1725 Budapest, Pf.: 133.</w:t>
      </w:r>
    </w:p>
    <w:p w:rsidR="001B20EB" w:rsidRDefault="001B20EB" w:rsidP="00CC2B1A">
      <w:pPr>
        <w:jc w:val="both"/>
      </w:pPr>
      <w:r>
        <w:t>Comp-Rend Kft.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Tel.: 06-30/9895389, Fax: 06-1/7001923</w:t>
      </w:r>
    </w:p>
    <w:p w:rsidR="001B20EB" w:rsidRDefault="001B20EB" w:rsidP="00CC2B1A">
      <w:pPr>
        <w:jc w:val="both"/>
      </w:pPr>
      <w:r>
        <w:t>Tóth Istvánné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E-mail: tothmari@comp-rend.hu</w:t>
      </w:r>
    </w:p>
    <w:p w:rsidR="001B20EB" w:rsidRDefault="001B20EB" w:rsidP="00CC2B1A">
      <w:pPr>
        <w:jc w:val="both"/>
        <w:rPr>
          <w:b/>
        </w:rPr>
      </w:pPr>
    </w:p>
    <w:p w:rsidR="001B20EB" w:rsidRDefault="001B20EB" w:rsidP="00CC2B1A">
      <w:pPr>
        <w:jc w:val="center"/>
        <w:rPr>
          <w:b/>
        </w:rPr>
      </w:pPr>
      <w:r>
        <w:rPr>
          <w:b/>
        </w:rPr>
        <w:t>SZPONZORI JELENTKEZÉSI LAP</w:t>
      </w:r>
    </w:p>
    <w:p w:rsidR="001B20EB" w:rsidRDefault="001B20EB" w:rsidP="00CC2B1A">
      <w:pPr>
        <w:jc w:val="center"/>
        <w:rPr>
          <w:b/>
        </w:rPr>
      </w:pPr>
      <w:r>
        <w:rPr>
          <w:b/>
        </w:rPr>
        <w:t>NETWORKSHOP 2015</w:t>
      </w:r>
    </w:p>
    <w:p w:rsidR="001B20EB" w:rsidRDefault="001B20EB" w:rsidP="00826D4D">
      <w:pPr>
        <w:jc w:val="center"/>
      </w:pPr>
      <w:r>
        <w:t>(Sárospatak, Eszterházy Károly Főiskola, Comenius Kar, H-3950 Sárospatak, Eötvös u. 7.)</w:t>
      </w:r>
    </w:p>
    <w:p w:rsidR="001B20EB" w:rsidRDefault="001B20EB" w:rsidP="00CC2B1A">
      <w:pPr>
        <w:jc w:val="center"/>
      </w:pPr>
      <w:r>
        <w:t>2015. március 31 – április 2.</w:t>
      </w:r>
    </w:p>
    <w:p w:rsidR="001B20EB" w:rsidRDefault="001B20EB" w:rsidP="00CC2B1A">
      <w:pPr>
        <w:jc w:val="both"/>
      </w:pPr>
    </w:p>
    <w:p w:rsidR="001B20EB" w:rsidRDefault="001B20EB" w:rsidP="00CC2B1A">
      <w:pPr>
        <w:jc w:val="both"/>
      </w:pPr>
      <w:r>
        <w:t>Cég neve:</w:t>
      </w:r>
    </w:p>
    <w:p w:rsidR="001B20EB" w:rsidRDefault="001B20EB" w:rsidP="00CC2B1A">
      <w:pPr>
        <w:jc w:val="both"/>
      </w:pPr>
      <w:r>
        <w:t>Kapcsolattartó neve:</w:t>
      </w:r>
    </w:p>
    <w:p w:rsidR="001B20EB" w:rsidRDefault="001B20EB" w:rsidP="00CC2B1A">
      <w:pPr>
        <w:jc w:val="both"/>
      </w:pPr>
      <w:r>
        <w:t>Értesítési cím:</w:t>
      </w:r>
    </w:p>
    <w:p w:rsidR="001B20EB" w:rsidRDefault="001B20EB" w:rsidP="00CC2B1A">
      <w:pPr>
        <w:jc w:val="both"/>
      </w:pPr>
      <w:r>
        <w:t>Telefon:</w:t>
      </w:r>
      <w:r>
        <w:tab/>
      </w:r>
      <w:r>
        <w:tab/>
      </w:r>
      <w:r>
        <w:tab/>
        <w:t>Fax:</w:t>
      </w:r>
    </w:p>
    <w:p w:rsidR="001B20EB" w:rsidRDefault="001B20EB" w:rsidP="00CC2B1A">
      <w:pPr>
        <w:jc w:val="both"/>
      </w:pPr>
      <w:r>
        <w:t>E-mail:</w:t>
      </w:r>
    </w:p>
    <w:p w:rsidR="001B20EB" w:rsidRDefault="001B20EB" w:rsidP="00CC2B1A">
      <w:pPr>
        <w:jc w:val="both"/>
      </w:pPr>
    </w:p>
    <w:p w:rsidR="001B20EB" w:rsidRDefault="001B20EB" w:rsidP="00CC2B1A">
      <w:pPr>
        <w:jc w:val="both"/>
      </w:pPr>
      <w:r>
        <w:t>Támogatóként jelentkezünk a konferenciára az</w:t>
      </w:r>
    </w:p>
    <w:p w:rsidR="001B20EB" w:rsidRDefault="001B20EB" w:rsidP="00CC2B1A">
      <w:pPr>
        <w:jc w:val="both"/>
      </w:pPr>
      <w:r>
        <w:tab/>
        <w:t>I.   Bronz fokozatú támogatóként</w:t>
      </w:r>
      <w:r>
        <w:tab/>
      </w:r>
      <w:r>
        <w:tab/>
      </w:r>
      <w:r>
        <w:tab/>
        <w:t>600.000.-Ft + ÁFA</w:t>
      </w:r>
    </w:p>
    <w:p w:rsidR="001B20EB" w:rsidRDefault="001B20EB" w:rsidP="00CC2B1A">
      <w:pPr>
        <w:jc w:val="both"/>
      </w:pPr>
      <w:r>
        <w:tab/>
        <w:t>II.  Ezüst fokozatú támogatóként</w:t>
      </w:r>
      <w:r>
        <w:tab/>
      </w:r>
      <w:r>
        <w:tab/>
      </w:r>
      <w:r>
        <w:tab/>
        <w:t>800.000.-Ft + ÁFA</w:t>
      </w:r>
    </w:p>
    <w:p w:rsidR="001B20EB" w:rsidRDefault="001B20EB" w:rsidP="00CC2B1A">
      <w:pPr>
        <w:jc w:val="both"/>
      </w:pPr>
      <w:r>
        <w:tab/>
        <w:t>III. Arany fokozatú támogatóként</w:t>
      </w:r>
      <w:r>
        <w:tab/>
        <w:t xml:space="preserve">       </w:t>
      </w:r>
      <w:r>
        <w:tab/>
        <w:t xml:space="preserve">           1.000.000.-Ft + ÁFA</w:t>
      </w:r>
    </w:p>
    <w:p w:rsidR="001B20EB" w:rsidRDefault="001B20EB" w:rsidP="00CC2B1A">
      <w:pPr>
        <w:jc w:val="both"/>
      </w:pPr>
      <w:r>
        <w:t>kategóriáknak megfelelően az ajánlott szolgáltatások közül az alábbiakra tartunk igényt:</w:t>
      </w:r>
    </w:p>
    <w:p w:rsidR="001B20EB" w:rsidRDefault="001B20EB" w:rsidP="00CC2B1A">
      <w:pPr>
        <w:jc w:val="both"/>
      </w:pPr>
    </w:p>
    <w:p w:rsidR="001B20EB" w:rsidRDefault="001B20EB" w:rsidP="00CC2B1A">
      <w:pPr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Bronz fokozatú támogató: 600.000.-Ft + ÁFA</w:t>
      </w:r>
    </w:p>
    <w:p w:rsidR="001B20EB" w:rsidRDefault="001B20EB" w:rsidP="00CC2B1A">
      <w:pPr>
        <w:numPr>
          <w:ilvl w:val="0"/>
          <w:numId w:val="1"/>
        </w:numPr>
        <w:jc w:val="both"/>
      </w:pPr>
      <w:r>
        <w:sym w:font="Wingdings" w:char="F06F"/>
      </w:r>
      <w:r>
        <w:tab/>
        <w:t>A cég logójának és nevének szerepeltetése a konferencia nyomtatott anyagaiban</w:t>
      </w:r>
      <w:r>
        <w:tab/>
        <w:t>(fekete-fehér), valamint weboldalán.</w:t>
      </w:r>
    </w:p>
    <w:p w:rsidR="001B20EB" w:rsidRDefault="001B20EB" w:rsidP="00CC2B1A">
      <w:pPr>
        <w:numPr>
          <w:ilvl w:val="0"/>
          <w:numId w:val="1"/>
        </w:numPr>
        <w:jc w:val="both"/>
      </w:pPr>
      <w:r>
        <w:sym w:font="Wingdings" w:char="F06F"/>
      </w:r>
      <w:r>
        <w:tab/>
        <w:t>Szakmai előadás tartása a konferencia ………………szekciójában</w:t>
      </w:r>
    </w:p>
    <w:p w:rsidR="001B20EB" w:rsidRDefault="001B20EB" w:rsidP="00CC2B1A">
      <w:pPr>
        <w:ind w:left="1596" w:firstLine="528"/>
        <w:jc w:val="both"/>
      </w:pPr>
      <w:r>
        <w:t>Előadásunk címe: _____________________________________________</w:t>
      </w:r>
    </w:p>
    <w:p w:rsidR="001B20EB" w:rsidRDefault="001B20EB" w:rsidP="00CC2B1A">
      <w:pPr>
        <w:ind w:left="1596" w:firstLine="528"/>
        <w:jc w:val="both"/>
      </w:pPr>
      <w:r>
        <w:t>Az előadó neve: ______________________________________________</w:t>
      </w:r>
    </w:p>
    <w:p w:rsidR="001B20EB" w:rsidRDefault="001B20EB" w:rsidP="00CC2B1A">
      <w:pPr>
        <w:numPr>
          <w:ilvl w:val="0"/>
          <w:numId w:val="1"/>
        </w:numPr>
        <w:jc w:val="both"/>
      </w:pPr>
      <w:r>
        <w:sym w:font="Wingdings" w:char="F06F"/>
      </w:r>
      <w:r>
        <w:tab/>
        <w:t>A cég feltüntetése a konferencia helyszínén elhelyezett szponzori táblán</w:t>
      </w:r>
    </w:p>
    <w:p w:rsidR="001B20EB" w:rsidRDefault="001B20EB" w:rsidP="00CC2B1A">
      <w:pPr>
        <w:numPr>
          <w:ilvl w:val="0"/>
          <w:numId w:val="1"/>
        </w:numPr>
        <w:jc w:val="both"/>
      </w:pPr>
      <w:r>
        <w:sym w:font="Wingdings" w:char="F06F"/>
      </w:r>
      <w:r>
        <w:tab/>
        <w:t>Sajtótájékoztatón reklámanyag elhelyezése</w:t>
      </w:r>
    </w:p>
    <w:p w:rsidR="001B20EB" w:rsidRDefault="001B20EB" w:rsidP="00CC2B1A">
      <w:pPr>
        <w:numPr>
          <w:ilvl w:val="0"/>
          <w:numId w:val="1"/>
        </w:numPr>
        <w:jc w:val="both"/>
      </w:pPr>
      <w:r>
        <w:sym w:font="Wingdings" w:char="F06F"/>
      </w:r>
      <w:r>
        <w:tab/>
        <w:t>Egy fő ingyenes részvétele a konferencián (a szállásköltséget a szponzor fedezi)</w:t>
      </w:r>
    </w:p>
    <w:p w:rsidR="001B20EB" w:rsidRDefault="001B20EB" w:rsidP="00CC2B1A">
      <w:pPr>
        <w:ind w:left="1596" w:firstLine="528"/>
        <w:jc w:val="both"/>
      </w:pPr>
      <w:r>
        <w:t>Résztvevő neve:________________________________________________</w:t>
      </w:r>
    </w:p>
    <w:p w:rsidR="001B20EB" w:rsidRDefault="001B20EB" w:rsidP="00CC2B1A">
      <w:pPr>
        <w:jc w:val="both"/>
        <w:rPr>
          <w:b/>
        </w:rPr>
      </w:pPr>
    </w:p>
    <w:p w:rsidR="001B20EB" w:rsidRDefault="001B20EB" w:rsidP="00CC2B1A">
      <w:pPr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Ezüst fokozatú támogató: 800.000.-Ft + ÁFA</w:t>
      </w:r>
    </w:p>
    <w:p w:rsidR="001B20EB" w:rsidRDefault="001B20EB" w:rsidP="00CC2B1A">
      <w:pPr>
        <w:ind w:left="708"/>
        <w:jc w:val="both"/>
      </w:pPr>
      <w:r>
        <w:t>A bronz fokozat 1-4. pontja, továbbá</w:t>
      </w:r>
    </w:p>
    <w:p w:rsidR="001B20EB" w:rsidRDefault="001B20EB" w:rsidP="00CC2B1A">
      <w:pPr>
        <w:ind w:left="709"/>
        <w:jc w:val="both"/>
      </w:pPr>
      <w:r>
        <w:t>5.</w:t>
      </w:r>
      <w:r>
        <w:tab/>
        <w:t xml:space="preserve">    </w:t>
      </w:r>
      <w:r>
        <w:sym w:font="Wingdings" w:char="F06F"/>
      </w:r>
      <w:r>
        <w:tab/>
        <w:t>Két fő ingyenes részvétele a konferencián (a szállásköltséget a szponzor fedezi)</w:t>
      </w:r>
    </w:p>
    <w:p w:rsidR="001B20EB" w:rsidRDefault="001B20EB" w:rsidP="00CC2B1A">
      <w:pPr>
        <w:ind w:left="1417" w:firstLine="707"/>
        <w:jc w:val="both"/>
      </w:pPr>
      <w:r>
        <w:t>Résztvevők neve:________________________________________________</w:t>
      </w:r>
    </w:p>
    <w:p w:rsidR="001B20EB" w:rsidRDefault="001B20EB" w:rsidP="00CC2B1A">
      <w:pPr>
        <w:numPr>
          <w:ilvl w:val="0"/>
          <w:numId w:val="4"/>
        </w:numPr>
        <w:tabs>
          <w:tab w:val="clear" w:pos="720"/>
          <w:tab w:val="num" w:pos="1560"/>
        </w:tabs>
        <w:ind w:hanging="11"/>
        <w:jc w:val="both"/>
      </w:pPr>
      <w:r>
        <w:sym w:font="Wingdings" w:char="F06F"/>
      </w:r>
      <w:r>
        <w:tab/>
        <w:t>A konferencia előadásait tartalmazó CD-n a szponzor logójának szerepeltetése</w:t>
      </w:r>
    </w:p>
    <w:p w:rsidR="001B20EB" w:rsidRDefault="001B20EB" w:rsidP="00CC2B1A">
      <w:pPr>
        <w:numPr>
          <w:ilvl w:val="0"/>
          <w:numId w:val="4"/>
        </w:numPr>
        <w:tabs>
          <w:tab w:val="clear" w:pos="720"/>
          <w:tab w:val="num" w:pos="1560"/>
        </w:tabs>
        <w:ind w:left="1560" w:hanging="1560"/>
        <w:jc w:val="both"/>
      </w:pPr>
      <w:r>
        <w:sym w:font="Wingdings" w:char="F06F"/>
      </w:r>
      <w:r>
        <w:tab/>
        <w:t>A választott "szekció támogatója" megjelölés feltüntetése a végleges programfüzetben, valamint az adott előadóteremben</w:t>
      </w:r>
    </w:p>
    <w:p w:rsidR="001B20EB" w:rsidRDefault="001B20EB" w:rsidP="00CC2B1A">
      <w:pPr>
        <w:numPr>
          <w:ilvl w:val="0"/>
          <w:numId w:val="4"/>
        </w:numPr>
        <w:tabs>
          <w:tab w:val="clear" w:pos="720"/>
          <w:tab w:val="num" w:pos="1560"/>
        </w:tabs>
        <w:ind w:hanging="11"/>
        <w:jc w:val="both"/>
      </w:pPr>
      <w:r>
        <w:sym w:font="Wingdings" w:char="F06F"/>
      </w:r>
      <w:r>
        <w:tab/>
        <w:t>Céget, illetve terméket bemutató prospektus elhelyezése a konferenciacsomagban.</w:t>
      </w:r>
    </w:p>
    <w:p w:rsidR="001B20EB" w:rsidRDefault="001B20EB" w:rsidP="00CC2B1A">
      <w:pPr>
        <w:numPr>
          <w:ilvl w:val="0"/>
          <w:numId w:val="4"/>
        </w:numPr>
        <w:tabs>
          <w:tab w:val="clear" w:pos="720"/>
          <w:tab w:val="num" w:pos="1560"/>
        </w:tabs>
        <w:ind w:left="1560" w:hanging="851"/>
        <w:jc w:val="both"/>
      </w:pPr>
      <w:r>
        <w:sym w:font="Wingdings" w:char="F06F"/>
      </w:r>
      <w:r>
        <w:tab/>
        <w:t>Féloldalas (fekete-fehér) reklámlehetőség a konferencia előzetes, ill. végleges programfüzetében (1.500, ill. 1.000 pld.).</w:t>
      </w:r>
    </w:p>
    <w:p w:rsidR="001B20EB" w:rsidRDefault="001B20EB" w:rsidP="00CC2B1A">
      <w:pPr>
        <w:jc w:val="both"/>
        <w:rPr>
          <w:b/>
          <w:sz w:val="24"/>
        </w:rPr>
      </w:pPr>
    </w:p>
    <w:p w:rsidR="001B20EB" w:rsidRDefault="001B20EB" w:rsidP="00CC2B1A">
      <w:pPr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Arany fokozatú támogató: 1.000.000.-Ft + ÁFA</w:t>
      </w:r>
    </w:p>
    <w:p w:rsidR="001B20EB" w:rsidRDefault="001B20EB" w:rsidP="00A37D9C">
      <w:pPr>
        <w:ind w:left="708"/>
        <w:jc w:val="both"/>
      </w:pPr>
      <w:r>
        <w:t>Az ezüst fokozat 1-8. pontja, továbbá</w:t>
      </w:r>
    </w:p>
    <w:p w:rsidR="001B20EB" w:rsidRDefault="001B20EB" w:rsidP="00CC2B1A">
      <w:pPr>
        <w:pStyle w:val="BodyTextIndent"/>
        <w:ind w:left="1418" w:hanging="705"/>
      </w:pPr>
      <w:bookmarkStart w:id="0" w:name="OLE_LINK1"/>
      <w:bookmarkStart w:id="1" w:name="OLE_LINK2"/>
      <w:r>
        <w:t>9.</w:t>
      </w:r>
      <w:r>
        <w:tab/>
      </w:r>
      <w:r>
        <w:sym w:font="Wingdings" w:char="F06F"/>
      </w:r>
      <w:bookmarkEnd w:id="0"/>
      <w:bookmarkEnd w:id="1"/>
      <w:r>
        <w:tab/>
        <w:t>Egész oldalas (fekete-fehér) reklámlehetőség a konferencia előzetes, ill. végleges programfüzetében (1.500, ill. 1.000 pld.).</w:t>
      </w:r>
    </w:p>
    <w:p w:rsidR="001B20EB" w:rsidRDefault="001B20EB" w:rsidP="00CC2B1A">
      <w:pPr>
        <w:ind w:left="1418" w:hanging="709"/>
        <w:jc w:val="both"/>
      </w:pPr>
      <w:r>
        <w:t>10.</w:t>
      </w:r>
      <w:r>
        <w:tab/>
      </w:r>
      <w:r>
        <w:sym w:font="Wingdings" w:char="F06F"/>
      </w:r>
      <w:r>
        <w:tab/>
        <w:t>A „NETWORKSHOP 2015 Arany fokozatú támogatója" cím feltüntetése a nyomtatványokon.</w:t>
      </w:r>
    </w:p>
    <w:p w:rsidR="001B20EB" w:rsidRDefault="001B20EB" w:rsidP="00CC2B1A">
      <w:pPr>
        <w:ind w:left="708"/>
        <w:jc w:val="both"/>
      </w:pPr>
      <w:r>
        <w:t>11.</w:t>
      </w:r>
      <w:r>
        <w:tab/>
      </w:r>
      <w:r>
        <w:sym w:font="Wingdings" w:char="F06F"/>
      </w:r>
      <w:r>
        <w:tab/>
        <w:t>2 szakmai előadás tartása.</w:t>
      </w:r>
    </w:p>
    <w:p w:rsidR="001B20EB" w:rsidRDefault="001B20EB" w:rsidP="00A37D9C">
      <w:pPr>
        <w:ind w:left="1416" w:firstLine="708"/>
        <w:jc w:val="both"/>
      </w:pPr>
      <w:r>
        <w:t>Előadásaink címe: ___________________________________________</w:t>
      </w:r>
    </w:p>
    <w:p w:rsidR="001B20EB" w:rsidRDefault="001B20EB" w:rsidP="00A37D9C">
      <w:pPr>
        <w:ind w:left="1418" w:firstLine="706"/>
        <w:jc w:val="both"/>
      </w:pPr>
      <w:r>
        <w:t>Az előadóink neve: ____________________________________________</w:t>
      </w:r>
    </w:p>
    <w:p w:rsidR="001B20EB" w:rsidRDefault="001B20EB" w:rsidP="00CC2B1A">
      <w:pPr>
        <w:pStyle w:val="BodyTextIndent2"/>
      </w:pPr>
      <w:r>
        <w:t>12.</w:t>
      </w:r>
      <w:r>
        <w:tab/>
      </w:r>
      <w:r>
        <w:sym w:font="Wingdings" w:char="F06F"/>
      </w:r>
      <w:r>
        <w:tab/>
        <w:t>Kérjük, hogy az április  …. délelőtti/délutáni kávészünet vendéglátójaként tüntessék fel cégünket.</w:t>
      </w:r>
    </w:p>
    <w:p w:rsidR="001B20EB" w:rsidRDefault="001B20EB" w:rsidP="00CC2B1A">
      <w:pPr>
        <w:pStyle w:val="BodyTextIndent2"/>
      </w:pPr>
      <w:r>
        <w:t>13.</w:t>
      </w:r>
      <w:r>
        <w:tab/>
        <w:t>A következő egyéni reklámszolgáltatást kérjük:</w:t>
      </w:r>
    </w:p>
    <w:p w:rsidR="001B20EB" w:rsidRDefault="001B20EB" w:rsidP="00CC2B1A">
      <w:pPr>
        <w:jc w:val="both"/>
      </w:pPr>
    </w:p>
    <w:p w:rsidR="001B20EB" w:rsidRDefault="001B20EB" w:rsidP="00CC2B1A">
      <w:pPr>
        <w:jc w:val="both"/>
      </w:pPr>
      <w:r>
        <w:t>Vállaljuk, hogy a szponzori díjat a rendező Comp-Rend Kft. számlája alapján átutaljuk.</w:t>
      </w:r>
    </w:p>
    <w:p w:rsidR="001B20EB" w:rsidRDefault="001B20EB" w:rsidP="00CC2B1A">
      <w:pPr>
        <w:jc w:val="both"/>
      </w:pPr>
    </w:p>
    <w:p w:rsidR="001B20EB" w:rsidRDefault="001B20EB" w:rsidP="00CC2B1A">
      <w:pPr>
        <w:jc w:val="both"/>
      </w:pPr>
      <w:r>
        <w:t>Budapest, 2014. december</w:t>
      </w:r>
    </w:p>
    <w:p w:rsidR="001B20EB" w:rsidRDefault="001B20EB" w:rsidP="00CC2B1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cégszerű aláírás</w:t>
      </w:r>
    </w:p>
    <w:p w:rsidR="001B20EB" w:rsidRDefault="001B20EB" w:rsidP="00CC2B1A">
      <w:pPr>
        <w:jc w:val="center"/>
        <w:rPr>
          <w:b/>
          <w:sz w:val="24"/>
        </w:rPr>
      </w:pPr>
    </w:p>
    <w:p w:rsidR="001B20EB" w:rsidRDefault="001B20EB" w:rsidP="00CC2B1A">
      <w:pPr>
        <w:jc w:val="center"/>
        <w:rPr>
          <w:b/>
          <w:sz w:val="24"/>
        </w:rPr>
      </w:pPr>
    </w:p>
    <w:p w:rsidR="001B20EB" w:rsidRDefault="001B20EB" w:rsidP="00CC2B1A">
      <w:pPr>
        <w:jc w:val="center"/>
        <w:rPr>
          <w:b/>
          <w:sz w:val="24"/>
        </w:rPr>
      </w:pPr>
      <w:r>
        <w:rPr>
          <w:b/>
          <w:sz w:val="24"/>
        </w:rPr>
        <w:t>SZPONZORI TÁJÉKOZTATÓ</w:t>
      </w:r>
    </w:p>
    <w:p w:rsidR="001B20EB" w:rsidRDefault="001B20EB" w:rsidP="00CC2B1A">
      <w:pPr>
        <w:jc w:val="center"/>
        <w:rPr>
          <w:sz w:val="24"/>
        </w:rPr>
      </w:pPr>
      <w:r>
        <w:rPr>
          <w:sz w:val="24"/>
        </w:rPr>
        <w:t>a NETWORKSHOP 2015 konferenciára</w:t>
      </w:r>
    </w:p>
    <w:p w:rsidR="001B20EB" w:rsidRPr="00F47D00" w:rsidRDefault="001B20EB" w:rsidP="00CC2B1A">
      <w:pPr>
        <w:jc w:val="center"/>
        <w:rPr>
          <w:sz w:val="24"/>
          <w:szCs w:val="24"/>
        </w:rPr>
      </w:pPr>
      <w:r w:rsidRPr="00F47D00">
        <w:rPr>
          <w:sz w:val="24"/>
          <w:szCs w:val="24"/>
        </w:rPr>
        <w:t xml:space="preserve">(Sárospatak, Eszterházy Károly Főiskola, Comenius Kar, H-3950 Sárospatak, Eötvös u. </w:t>
      </w:r>
      <w:r>
        <w:rPr>
          <w:sz w:val="24"/>
          <w:szCs w:val="24"/>
        </w:rPr>
        <w:t>7.</w:t>
      </w:r>
      <w:r w:rsidRPr="00F47D00">
        <w:rPr>
          <w:sz w:val="24"/>
          <w:szCs w:val="24"/>
        </w:rPr>
        <w:t>)</w:t>
      </w:r>
    </w:p>
    <w:p w:rsidR="001B20EB" w:rsidRDefault="001B20EB" w:rsidP="00CC2B1A">
      <w:pPr>
        <w:jc w:val="both"/>
        <w:rPr>
          <w:sz w:val="24"/>
        </w:rPr>
      </w:pPr>
    </w:p>
    <w:p w:rsidR="001B20EB" w:rsidRDefault="001B20EB" w:rsidP="00CC2B1A">
      <w:pPr>
        <w:jc w:val="both"/>
        <w:rPr>
          <w:sz w:val="24"/>
        </w:rPr>
      </w:pPr>
      <w:r>
        <w:rPr>
          <w:sz w:val="24"/>
        </w:rPr>
        <w:t>A NETWORKSHOP 2015 Program- és Szervező Bizottsága a 2015. március 31 – április 2. között Sárospatakon, az Eszterházy Károly Főiskola Comenius Karán megvalósítandó 24. konferenciához nyújtott támogatásért a következő viszontszolgáltatást ajánlja fel:</w:t>
      </w:r>
    </w:p>
    <w:p w:rsidR="001B20EB" w:rsidRDefault="001B20EB" w:rsidP="00CC2B1A">
      <w:pPr>
        <w:jc w:val="both"/>
        <w:rPr>
          <w:sz w:val="24"/>
        </w:rPr>
      </w:pPr>
    </w:p>
    <w:p w:rsidR="001B20EB" w:rsidRDefault="001B20EB" w:rsidP="00CC2B1A">
      <w:pPr>
        <w:jc w:val="both"/>
        <w:rPr>
          <w:b/>
          <w:sz w:val="24"/>
        </w:rPr>
      </w:pPr>
      <w:r>
        <w:rPr>
          <w:b/>
          <w:sz w:val="24"/>
        </w:rPr>
        <w:t>I.</w:t>
      </w:r>
      <w:r>
        <w:rPr>
          <w:b/>
          <w:sz w:val="24"/>
        </w:rPr>
        <w:tab/>
        <w:t>Bronz fokozatú támogató: 600.000.-Ft +ÁFA támogatási összeg fejében:</w:t>
      </w:r>
    </w:p>
    <w:p w:rsidR="001B20EB" w:rsidRDefault="001B20EB" w:rsidP="00CC2B1A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A szponzor logójának és nevének szerepeltetése a konferencia ezután megjelenő nyomtatott anyagaiban, (fekete-fehér) valamint weboldalán.</w:t>
      </w:r>
    </w:p>
    <w:p w:rsidR="001B20EB" w:rsidRDefault="001B20EB" w:rsidP="007E6D38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Előadás tartása a konferencia megfelelő szekciójában. </w:t>
      </w:r>
    </w:p>
    <w:p w:rsidR="001B20EB" w:rsidRDefault="001B20EB" w:rsidP="00CC2B1A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A cég feltüntetése a konferencia helyszínén elhelyezett szponzori táblán.</w:t>
      </w:r>
    </w:p>
    <w:p w:rsidR="001B20EB" w:rsidRDefault="001B20EB" w:rsidP="00CC2B1A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A sajtótájékoztatón reklámanyag elhelyezése.</w:t>
      </w:r>
    </w:p>
    <w:p w:rsidR="001B20EB" w:rsidRDefault="001B20EB" w:rsidP="00CC2B1A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Egy fő ingyenes részvétele a konferencián.</w:t>
      </w:r>
    </w:p>
    <w:p w:rsidR="001B20EB" w:rsidRDefault="001B20EB" w:rsidP="00CC2B1A">
      <w:pPr>
        <w:jc w:val="both"/>
        <w:rPr>
          <w:sz w:val="24"/>
        </w:rPr>
      </w:pPr>
    </w:p>
    <w:p w:rsidR="001B20EB" w:rsidRDefault="001B20EB" w:rsidP="00CC2B1A">
      <w:pPr>
        <w:jc w:val="both"/>
        <w:rPr>
          <w:b/>
          <w:sz w:val="24"/>
        </w:rPr>
      </w:pPr>
      <w:r>
        <w:rPr>
          <w:b/>
          <w:sz w:val="24"/>
        </w:rPr>
        <w:t>II.</w:t>
      </w:r>
      <w:r>
        <w:rPr>
          <w:b/>
          <w:sz w:val="24"/>
        </w:rPr>
        <w:tab/>
        <w:t>Ezüst fokozatú támogató: 800.000.-Ft + ÁFA támogatási összeg fejében:</w:t>
      </w:r>
    </w:p>
    <w:p w:rsidR="001B20EB" w:rsidRDefault="001B20EB" w:rsidP="00CC2B1A">
      <w:pPr>
        <w:jc w:val="both"/>
        <w:rPr>
          <w:sz w:val="24"/>
        </w:rPr>
      </w:pPr>
      <w:r>
        <w:rPr>
          <w:sz w:val="24"/>
        </w:rPr>
        <w:t>Az előzőekben felsorolt 1-4. pontokon kívül</w:t>
      </w:r>
    </w:p>
    <w:p w:rsidR="001B20EB" w:rsidRDefault="001B20EB" w:rsidP="00CC2B1A">
      <w:pPr>
        <w:jc w:val="both"/>
        <w:rPr>
          <w:sz w:val="24"/>
        </w:rPr>
      </w:pPr>
      <w:r>
        <w:rPr>
          <w:sz w:val="24"/>
        </w:rPr>
        <w:t>5.   Két fő ingyenes részvétele a konferencián.</w:t>
      </w:r>
    </w:p>
    <w:p w:rsidR="001B20EB" w:rsidRDefault="001B20EB" w:rsidP="00CC2B1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A konferencia előadásait tartalmazó CD-n a szponzor logójának szerepeltetése.</w:t>
      </w:r>
    </w:p>
    <w:p w:rsidR="001B20EB" w:rsidRDefault="001B20EB" w:rsidP="00CC2B1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A választott "szekció támogatója" megjelölés feltüntetése a végleges programfüzetben, valamint az adott előadóteremben.</w:t>
      </w:r>
    </w:p>
    <w:p w:rsidR="001B20EB" w:rsidRDefault="001B20EB" w:rsidP="00CC2B1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Céget, illetve terméket bemutató prospektus elhelyezése a konferenciacsomagban.</w:t>
      </w:r>
    </w:p>
    <w:p w:rsidR="001B20EB" w:rsidRDefault="001B20EB" w:rsidP="00CC2B1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Féloldalas (fekete-fehér) reklámlehetőség a konferencia előzetes, illetve végleges programfüzetében (1.500, illetve 1.000 példány).</w:t>
      </w:r>
    </w:p>
    <w:p w:rsidR="001B20EB" w:rsidRDefault="001B20EB" w:rsidP="00CC2B1A">
      <w:pPr>
        <w:jc w:val="both"/>
        <w:rPr>
          <w:sz w:val="24"/>
        </w:rPr>
      </w:pPr>
    </w:p>
    <w:p w:rsidR="001B20EB" w:rsidRDefault="001B20EB" w:rsidP="00CC2B1A">
      <w:pPr>
        <w:jc w:val="both"/>
        <w:rPr>
          <w:b/>
          <w:sz w:val="24"/>
        </w:rPr>
      </w:pPr>
      <w:r>
        <w:rPr>
          <w:b/>
          <w:sz w:val="24"/>
        </w:rPr>
        <w:t>III.</w:t>
      </w:r>
      <w:r>
        <w:rPr>
          <w:b/>
          <w:sz w:val="24"/>
        </w:rPr>
        <w:tab/>
        <w:t>Arany fokozatú támogató: 1.000.000.-Ft + ÁFA támogatási összeg fejében:</w:t>
      </w:r>
    </w:p>
    <w:p w:rsidR="001B20EB" w:rsidRDefault="001B20EB" w:rsidP="00CC2B1A">
      <w:pPr>
        <w:pStyle w:val="Heading1"/>
      </w:pPr>
      <w:r>
        <w:t>Az ezüst kategória keretében nyújtott 1-8. pontokban felsorolt szolgáltatásokon kívül</w:t>
      </w:r>
    </w:p>
    <w:p w:rsidR="001B20EB" w:rsidRDefault="001B20EB" w:rsidP="00CC2B1A">
      <w:pPr>
        <w:jc w:val="both"/>
        <w:rPr>
          <w:sz w:val="24"/>
        </w:rPr>
      </w:pPr>
      <w:r>
        <w:rPr>
          <w:sz w:val="24"/>
        </w:rPr>
        <w:t>9. Egész oldalas (fekete-fehér) reklámlehetőség a konferencia előzetes, illetve végleges programfüzetében (1.500, illetve 1.000 példány).</w:t>
      </w:r>
    </w:p>
    <w:p w:rsidR="001B20EB" w:rsidRDefault="001B20EB" w:rsidP="00CC2B1A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A NETWORKSHOP "Arany fokozatú támogató" cím feltüntetése a nyomtatványokon.</w:t>
      </w:r>
    </w:p>
    <w:p w:rsidR="001B20EB" w:rsidRDefault="001B20EB" w:rsidP="00CC2B1A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Két választott szekcióban előadás tartásának lehetősége. </w:t>
      </w:r>
    </w:p>
    <w:p w:rsidR="001B20EB" w:rsidRDefault="001B20EB" w:rsidP="00CC2B1A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Egy kávészünet vendéglátójaként történő feltüntetés.</w:t>
      </w:r>
    </w:p>
    <w:p w:rsidR="001B20EB" w:rsidRDefault="001B20EB" w:rsidP="00CC2B1A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Egy egyénileg egyeztetett reklámszolgáltatás. </w:t>
      </w:r>
    </w:p>
    <w:p w:rsidR="001B20EB" w:rsidRDefault="001B20EB" w:rsidP="00CC2B1A">
      <w:pPr>
        <w:jc w:val="both"/>
        <w:rPr>
          <w:sz w:val="24"/>
        </w:rPr>
      </w:pPr>
    </w:p>
    <w:p w:rsidR="001B20EB" w:rsidRDefault="001B20EB" w:rsidP="00CC2B1A">
      <w:pPr>
        <w:pStyle w:val="BodyText"/>
      </w:pPr>
      <w:r>
        <w:t>A szponzorokkal megállapodást kötünk, amelyben valamennyi technikai és pénzügyi feltételt, részletet rögzítünk.</w:t>
      </w:r>
    </w:p>
    <w:p w:rsidR="001B20EB" w:rsidRDefault="001B20EB" w:rsidP="00CC2B1A">
      <w:pPr>
        <w:jc w:val="both"/>
        <w:rPr>
          <w:sz w:val="24"/>
        </w:rPr>
      </w:pPr>
      <w:r>
        <w:rPr>
          <w:sz w:val="24"/>
        </w:rPr>
        <w:t>A szponzori megállapodás előkészítéséhez, illetve aláírásához szükséges részleteket a konferencia szervezését végző Comp-Rend Kft. illetékes munkatársával kérjük egyeztetni, ehhez a mellékelt szponzori jelentkezési lapot az adott címre várjuk.</w:t>
      </w:r>
    </w:p>
    <w:p w:rsidR="001B20EB" w:rsidRDefault="001B20EB" w:rsidP="00CC2B1A">
      <w:pPr>
        <w:jc w:val="both"/>
        <w:rPr>
          <w:sz w:val="24"/>
        </w:rPr>
      </w:pPr>
    </w:p>
    <w:p w:rsidR="001B20EB" w:rsidRDefault="001B20EB" w:rsidP="00CC2B1A">
      <w:pPr>
        <w:jc w:val="both"/>
        <w:rPr>
          <w:sz w:val="24"/>
        </w:rPr>
      </w:pPr>
      <w:r>
        <w:rPr>
          <w:sz w:val="24"/>
        </w:rPr>
        <w:t xml:space="preserve">Előre is köszönjük cégüknek a </w:t>
      </w:r>
      <w:r>
        <w:rPr>
          <w:b/>
          <w:sz w:val="24"/>
        </w:rPr>
        <w:t xml:space="preserve">NETWORKSHOP </w:t>
      </w:r>
      <w:r>
        <w:rPr>
          <w:sz w:val="24"/>
        </w:rPr>
        <w:t>sikeres megvalósításához nyújtott támogatását.</w:t>
      </w:r>
    </w:p>
    <w:p w:rsidR="001B20EB" w:rsidRDefault="001B20EB" w:rsidP="00CC2B1A">
      <w:pPr>
        <w:jc w:val="both"/>
        <w:rPr>
          <w:sz w:val="24"/>
        </w:rPr>
      </w:pPr>
    </w:p>
    <w:p w:rsidR="001B20EB" w:rsidRDefault="001B20EB" w:rsidP="00CC2B1A">
      <w:pPr>
        <w:jc w:val="both"/>
        <w:rPr>
          <w:sz w:val="24"/>
        </w:rPr>
      </w:pPr>
      <w:r>
        <w:rPr>
          <w:sz w:val="24"/>
        </w:rPr>
        <w:t>Budapest, 2014. december</w:t>
      </w:r>
    </w:p>
    <w:p w:rsidR="001B20EB" w:rsidRDefault="001B20EB" w:rsidP="00CC2B1A">
      <w:pPr>
        <w:ind w:left="2832" w:firstLine="708"/>
        <w:jc w:val="both"/>
        <w:rPr>
          <w:sz w:val="24"/>
        </w:rPr>
      </w:pPr>
      <w:r>
        <w:rPr>
          <w:sz w:val="24"/>
        </w:rPr>
        <w:t>a  Szervezők</w:t>
      </w:r>
    </w:p>
    <w:p w:rsidR="001B20EB" w:rsidRDefault="001B20EB" w:rsidP="00CC2B1A">
      <w:pPr>
        <w:jc w:val="both"/>
        <w:rPr>
          <w:sz w:val="24"/>
        </w:rPr>
      </w:pPr>
    </w:p>
    <w:p w:rsidR="001B20EB" w:rsidRDefault="001B20EB" w:rsidP="00CC2B1A">
      <w:pPr>
        <w:jc w:val="both"/>
        <w:rPr>
          <w:sz w:val="24"/>
        </w:rPr>
      </w:pPr>
      <w:r>
        <w:rPr>
          <w:sz w:val="24"/>
        </w:rPr>
        <w:tab/>
      </w:r>
    </w:p>
    <w:p w:rsidR="001B20EB" w:rsidRDefault="001B20EB" w:rsidP="00CC2B1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Nagy Miklós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Tóth Ágnes</w:t>
      </w:r>
    </w:p>
    <w:p w:rsidR="001B20EB" w:rsidRDefault="001B20EB" w:rsidP="00826D4D">
      <w:pPr>
        <w:jc w:val="both"/>
      </w:pPr>
      <w:r>
        <w:rPr>
          <w:sz w:val="24"/>
        </w:rPr>
        <w:t xml:space="preserve">             </w:t>
      </w:r>
      <w:r>
        <w:rPr>
          <w:sz w:val="24"/>
        </w:rPr>
        <w:tab/>
        <w:t xml:space="preserve"> NIIF Intézet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Comp-Rend Kft.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igazgató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ügyvezető</w:t>
      </w:r>
    </w:p>
    <w:sectPr w:rsidR="001B20EB" w:rsidSect="0069104A">
      <w:pgSz w:w="11906" w:h="16838"/>
      <w:pgMar w:top="1418" w:right="1418" w:bottom="1021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5A3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402C18D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456E510A"/>
    <w:multiLevelType w:val="singleLevel"/>
    <w:tmpl w:val="5B78A246"/>
    <w:lvl w:ilvl="0">
      <w:start w:val="1"/>
      <w:numFmt w:val="decimal"/>
      <w:lvlText w:val="%1."/>
      <w:lvlJc w:val="left"/>
      <w:pPr>
        <w:tabs>
          <w:tab w:val="num" w:pos="1596"/>
        </w:tabs>
        <w:ind w:left="1596" w:hanging="888"/>
      </w:pPr>
      <w:rPr>
        <w:rFonts w:cs="Times New Roman" w:hint="default"/>
      </w:rPr>
    </w:lvl>
  </w:abstractNum>
  <w:abstractNum w:abstractNumId="3">
    <w:nsid w:val="5F7B4050"/>
    <w:multiLevelType w:val="hybridMultilevel"/>
    <w:tmpl w:val="0AE088A8"/>
    <w:lvl w:ilvl="0" w:tplc="F230C4E2">
      <w:start w:val="10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58732A3"/>
    <w:multiLevelType w:val="hybridMultilevel"/>
    <w:tmpl w:val="B07060BE"/>
    <w:lvl w:ilvl="0" w:tplc="E7A414E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AD1128"/>
    <w:multiLevelType w:val="hybridMultilevel"/>
    <w:tmpl w:val="C0F6200C"/>
    <w:lvl w:ilvl="0" w:tplc="4F6EB2B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B1A"/>
    <w:rsid w:val="00005A9A"/>
    <w:rsid w:val="00061936"/>
    <w:rsid w:val="000E464A"/>
    <w:rsid w:val="001B20EB"/>
    <w:rsid w:val="003402D7"/>
    <w:rsid w:val="003B2FEF"/>
    <w:rsid w:val="00490C03"/>
    <w:rsid w:val="00660964"/>
    <w:rsid w:val="006874DD"/>
    <w:rsid w:val="0069104A"/>
    <w:rsid w:val="006E773E"/>
    <w:rsid w:val="007305F7"/>
    <w:rsid w:val="0078150D"/>
    <w:rsid w:val="007E6D38"/>
    <w:rsid w:val="007F0585"/>
    <w:rsid w:val="007F4B70"/>
    <w:rsid w:val="008221A0"/>
    <w:rsid w:val="00826D4D"/>
    <w:rsid w:val="008739CE"/>
    <w:rsid w:val="008D5CCB"/>
    <w:rsid w:val="008E1510"/>
    <w:rsid w:val="009275B4"/>
    <w:rsid w:val="009366E7"/>
    <w:rsid w:val="0095137D"/>
    <w:rsid w:val="00965FC6"/>
    <w:rsid w:val="009C1BA1"/>
    <w:rsid w:val="00A019A3"/>
    <w:rsid w:val="00A307A4"/>
    <w:rsid w:val="00A36750"/>
    <w:rsid w:val="00A37D9C"/>
    <w:rsid w:val="00B354E8"/>
    <w:rsid w:val="00BB2830"/>
    <w:rsid w:val="00C61E1B"/>
    <w:rsid w:val="00CC2B1A"/>
    <w:rsid w:val="00D41C31"/>
    <w:rsid w:val="00DF753F"/>
    <w:rsid w:val="00E02EB8"/>
    <w:rsid w:val="00E82F0B"/>
    <w:rsid w:val="00F05AD4"/>
    <w:rsid w:val="00F47D00"/>
    <w:rsid w:val="00F9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1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2B1A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4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CC2B1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CC2B1A"/>
    <w:pPr>
      <w:ind w:left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24BA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C2B1A"/>
    <w:pPr>
      <w:ind w:left="1418" w:hanging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724BA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C2B1A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724B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61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BA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669</Words>
  <Characters>4620</Characters>
  <Application>Microsoft Office Outlook</Application>
  <DocSecurity>0</DocSecurity>
  <Lines>0</Lines>
  <Paragraphs>0</Paragraphs>
  <ScaleCrop>false</ScaleCrop>
  <Company>Conference Tours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Beküldendő:</dc:title>
  <dc:subject/>
  <dc:creator>conft</dc:creator>
  <cp:keywords/>
  <dc:description/>
  <cp:lastModifiedBy>HA</cp:lastModifiedBy>
  <cp:revision>2</cp:revision>
  <cp:lastPrinted>2013-11-11T12:55:00Z</cp:lastPrinted>
  <dcterms:created xsi:type="dcterms:W3CDTF">2014-11-11T20:20:00Z</dcterms:created>
  <dcterms:modified xsi:type="dcterms:W3CDTF">2014-11-11T20:20:00Z</dcterms:modified>
</cp:coreProperties>
</file>